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5" w:rsidRDefault="00344524">
      <w:bookmarkStart w:id="0" w:name="_GoBack"/>
      <w:bookmarkEnd w:id="0"/>
      <w:r w:rsidRPr="00344524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000" cy="6120000"/>
            <wp:effectExtent l="0" t="0" r="0" b="0"/>
            <wp:wrapSquare wrapText="bothSides"/>
            <wp:docPr id="1" name="Picture 1" descr="\\wurnet.nl\homes\doeke001\My Documents\0 PHD\DATA ANALYSIS\Paper 1 Trends in AI-bulls\FOR REVISION\Observed p_change\mcor_31snps_dp_per3_vs_p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urnet.nl\homes\doeke001\My Documents\0 PHD\DATA ANALYSIS\Paper 1 Trends in AI-bulls\FOR REVISION\Observed p_change\mcor_31snps_dp_per3_vs_per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24"/>
    <w:rsid w:val="00016B31"/>
    <w:rsid w:val="00344524"/>
    <w:rsid w:val="0047029C"/>
    <w:rsid w:val="00615FB9"/>
    <w:rsid w:val="006B0529"/>
    <w:rsid w:val="00716A07"/>
    <w:rsid w:val="008E73A5"/>
    <w:rsid w:val="00AA59BD"/>
    <w:rsid w:val="00AD6BFB"/>
    <w:rsid w:val="00C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D3179C-B7B1-415F-BEBE-7D349FC8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FB"/>
  </w:style>
  <w:style w:type="paragraph" w:styleId="Heading1">
    <w:name w:val="heading 1"/>
    <w:basedOn w:val="Normal"/>
    <w:next w:val="Normal"/>
    <w:link w:val="Heading1Char"/>
    <w:uiPriority w:val="9"/>
    <w:qFormat/>
    <w:rsid w:val="00716A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A07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81701F3B.dotm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Doekes, Harmen</dc:creator>
  <cp:keywords/>
  <dc:description/>
  <cp:lastModifiedBy>Doekes, Harmen</cp:lastModifiedBy>
  <cp:revision>2</cp:revision>
  <dcterms:created xsi:type="dcterms:W3CDTF">2017-12-15T12:56:00Z</dcterms:created>
  <dcterms:modified xsi:type="dcterms:W3CDTF">2017-12-15T12:57:00Z</dcterms:modified>
</cp:coreProperties>
</file>